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72A" w:rsidRDefault="004A672A" w:rsidP="00113819">
      <w:pPr>
        <w:jc w:val="center"/>
        <w:rPr>
          <w:rFonts w:ascii="TH SarabunPSK" w:hAnsi="TH SarabunPSK" w:cs="TH SarabunPSK"/>
          <w:b/>
          <w:bCs/>
          <w:sz w:val="32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-27pt;width:162pt;height:63pt;z-index:251658240" wrapcoords="-100 -257 -100 21343 21700 21343 21700 -257 -100 -257">
            <v:textbox>
              <w:txbxContent>
                <w:p w:rsidR="004A672A" w:rsidRDefault="004A672A" w:rsidP="00113819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>เลขที่รับเอกสาร</w:t>
                  </w:r>
                  <w:r>
                    <w:rPr>
                      <w:rFonts w:ascii="TH SarabunPSK" w:hAnsi="TH SarabunPSK" w:cs="TH SarabunPSK"/>
                    </w:rPr>
                    <w:t>………………………………………</w:t>
                  </w:r>
                </w:p>
                <w:p w:rsidR="004A672A" w:rsidRDefault="004A672A" w:rsidP="00113819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>วันที่รับเอกสาร</w:t>
                  </w:r>
                  <w:r>
                    <w:rPr>
                      <w:rFonts w:ascii="TH SarabunPSK" w:hAnsi="TH SarabunPSK" w:cs="TH SarabunPSK"/>
                    </w:rPr>
                    <w:t>…</w:t>
                  </w:r>
                  <w:r>
                    <w:rPr>
                      <w:rFonts w:ascii="TH SarabunPSK" w:hAnsi="TH SarabunPSK" w:cs="TH SarabunPSK"/>
                      <w:cs/>
                    </w:rPr>
                    <w:t>.....................................</w:t>
                  </w:r>
                </w:p>
                <w:p w:rsidR="004A672A" w:rsidRPr="003D642D" w:rsidRDefault="004A672A" w:rsidP="00113819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>เวลา...................น. ผู้รับ.........................</w:t>
                  </w:r>
                </w:p>
              </w:txbxContent>
            </v:textbox>
            <w10:wrap type="through"/>
          </v:shape>
        </w:pict>
      </w:r>
    </w:p>
    <w:p w:rsidR="004A672A" w:rsidRPr="002220EA" w:rsidRDefault="004A672A" w:rsidP="00113819">
      <w:pPr>
        <w:jc w:val="center"/>
        <w:rPr>
          <w:rFonts w:ascii="TH SarabunPSK" w:hAnsi="TH SarabunPSK" w:cs="TH SarabunPSK"/>
          <w:b/>
          <w:bCs/>
          <w:sz w:val="2"/>
          <w:szCs w:val="2"/>
        </w:rPr>
      </w:pPr>
    </w:p>
    <w:p w:rsidR="004A672A" w:rsidRPr="002220EA" w:rsidRDefault="004A672A" w:rsidP="00113819">
      <w:pPr>
        <w:jc w:val="center"/>
        <w:rPr>
          <w:rFonts w:ascii="TH SarabunPSK" w:hAnsi="TH SarabunPSK" w:cs="TH SarabunPSK"/>
          <w:b/>
          <w:bCs/>
          <w:sz w:val="30"/>
          <w:szCs w:val="34"/>
        </w:rPr>
      </w:pPr>
    </w:p>
    <w:p w:rsidR="004A672A" w:rsidRPr="002220EA" w:rsidRDefault="004A672A" w:rsidP="00113819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  <w:r w:rsidRPr="002220EA">
        <w:rPr>
          <w:rFonts w:ascii="TH SarabunPSK" w:hAnsi="TH SarabunPSK" w:cs="TH SarabunPSK"/>
          <w:b/>
          <w:bCs/>
          <w:sz w:val="28"/>
          <w:szCs w:val="32"/>
          <w:cs/>
        </w:rPr>
        <w:t>แบบคำ</w:t>
      </w:r>
      <w:r>
        <w:rPr>
          <w:rFonts w:ascii="TH SarabunPSK" w:hAnsi="TH SarabunPSK" w:cs="TH SarabunPSK"/>
          <w:b/>
          <w:bCs/>
          <w:sz w:val="28"/>
          <w:szCs w:val="32"/>
          <w:cs/>
        </w:rPr>
        <w:t>ขออนุญาตซ้อมเชียร์ และจัดกิจกรรมการแข่งขันกีฬาภายใน</w:t>
      </w:r>
      <w:r w:rsidRPr="007E0F00">
        <w:rPr>
          <w:rFonts w:ascii="TH SarabunPSK" w:hAnsi="TH SarabunPSK" w:cs="TH SarabunPSK"/>
          <w:b/>
          <w:bCs/>
          <w:sz w:val="28"/>
          <w:szCs w:val="32"/>
          <w:cs/>
        </w:rPr>
        <w:t xml:space="preserve"> </w:t>
      </w:r>
      <w:r w:rsidRPr="007E0F00">
        <w:rPr>
          <w:rFonts w:ascii="TH SarabunPSK" w:hAnsi="TH SarabunPSK" w:cs="TH SarabunPSK"/>
          <w:b/>
          <w:bCs/>
          <w:sz w:val="28"/>
        </w:rPr>
        <w:t>RMUTI</w:t>
      </w:r>
      <w:r w:rsidRPr="002368D5">
        <w:rPr>
          <w:rFonts w:ascii="TH SarabunPSK" w:hAnsi="TH SarabunPSK" w:cs="TH SarabunPSK"/>
          <w:b/>
          <w:bCs/>
          <w:sz w:val="32"/>
          <w:szCs w:val="32"/>
        </w:rPr>
        <w:t xml:space="preserve"> Sports Day 2011</w:t>
      </w:r>
    </w:p>
    <w:p w:rsidR="004A672A" w:rsidRPr="002220EA" w:rsidRDefault="004A672A" w:rsidP="00113819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  <w:r w:rsidRPr="002220EA">
        <w:rPr>
          <w:rFonts w:ascii="TH SarabunPSK" w:hAnsi="TH SarabunPSK" w:cs="TH SarabunPSK"/>
          <w:b/>
          <w:bCs/>
          <w:sz w:val="28"/>
          <w:szCs w:val="32"/>
          <w:cs/>
        </w:rPr>
        <w:t>ศูนย์กลางมหาวิทยาลัยเทคโนโลยีราชมงคลอีสาน</w:t>
      </w:r>
    </w:p>
    <w:p w:rsidR="004A672A" w:rsidRPr="00580FD1" w:rsidRDefault="004A672A" w:rsidP="00113819">
      <w:pPr>
        <w:jc w:val="center"/>
        <w:rPr>
          <w:rFonts w:ascii="TH SarabunPSK" w:hAnsi="TH SarabunPSK" w:cs="TH SarabunPSK"/>
          <w:b/>
          <w:bCs/>
        </w:rPr>
      </w:pPr>
      <w:r w:rsidRPr="00580FD1">
        <w:rPr>
          <w:rFonts w:ascii="TH SarabunPSK" w:hAnsi="TH SarabunPSK" w:cs="TH SarabunPSK"/>
          <w:b/>
          <w:bCs/>
          <w:cs/>
        </w:rPr>
        <w:t>-------------------------------------------------------------------------------</w:t>
      </w:r>
    </w:p>
    <w:p w:rsidR="004A672A" w:rsidRDefault="004A672A" w:rsidP="00113819">
      <w:pPr>
        <w:rPr>
          <w:rFonts w:ascii="TH SarabunPSK" w:hAnsi="TH SarabunPSK" w:cs="TH SarabunPSK"/>
          <w:b/>
          <w:bCs/>
          <w:sz w:val="28"/>
        </w:rPr>
      </w:pPr>
      <w:r w:rsidRPr="004211D8">
        <w:rPr>
          <w:rFonts w:ascii="TH SarabunPSK" w:hAnsi="TH SarabunPSK" w:cs="TH SarabunPSK"/>
          <w:sz w:val="28"/>
          <w:cs/>
        </w:rPr>
        <w:t>เรียน  รองอธิการบดีฝ่ายกิจการนักศึกษา</w:t>
      </w:r>
    </w:p>
    <w:p w:rsidR="004A672A" w:rsidRPr="004211D8" w:rsidRDefault="004A672A" w:rsidP="00113819">
      <w:pPr>
        <w:rPr>
          <w:rFonts w:ascii="TH SarabunPSK" w:hAnsi="TH SarabunPSK" w:cs="TH SarabunPSK"/>
          <w:b/>
          <w:bCs/>
          <w:sz w:val="14"/>
          <w:szCs w:val="14"/>
        </w:rPr>
      </w:pP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8"/>
      </w:tblGrid>
      <w:tr w:rsidR="004A672A" w:rsidRPr="00DF61AD" w:rsidTr="00664480">
        <w:trPr>
          <w:trHeight w:val="2021"/>
        </w:trPr>
        <w:tc>
          <w:tcPr>
            <w:tcW w:w="9468" w:type="dxa"/>
          </w:tcPr>
          <w:p w:rsidR="004A672A" w:rsidRPr="002368D5" w:rsidRDefault="004A672A" w:rsidP="005014B3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2368D5">
              <w:rPr>
                <w:rFonts w:ascii="TH SarabunPSK" w:hAnsi="TH SarabunPSK" w:cs="TH SarabunPSK"/>
                <w:b/>
                <w:bCs/>
                <w:sz w:val="28"/>
              </w:rPr>
              <w:t xml:space="preserve">1. </w:t>
            </w:r>
            <w:r w:rsidRPr="002368D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การขออนุญาตซ้อมเชียร์        </w:t>
            </w:r>
          </w:p>
          <w:p w:rsidR="004A672A" w:rsidRDefault="004A672A" w:rsidP="005014B3">
            <w:pPr>
              <w:tabs>
                <w:tab w:val="left" w:pos="426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  </w:t>
            </w:r>
            <w:r w:rsidRPr="002D09C2">
              <w:rPr>
                <w:rFonts w:ascii="TH SarabunPSK" w:hAnsi="TH SarabunPSK" w:cs="TH SarabunPSK"/>
                <w:sz w:val="28"/>
                <w:cs/>
              </w:rPr>
              <w:t>ข้าพเจ้า  นาย</w:t>
            </w:r>
            <w:r w:rsidRPr="002D09C2">
              <w:rPr>
                <w:rFonts w:ascii="TH SarabunPSK" w:hAnsi="TH SarabunPSK" w:cs="TH SarabunPSK"/>
                <w:sz w:val="28"/>
              </w:rPr>
              <w:t>/</w:t>
            </w:r>
            <w:r w:rsidRPr="002D09C2">
              <w:rPr>
                <w:rFonts w:ascii="TH SarabunPSK" w:hAnsi="TH SarabunPSK" w:cs="TH SarabunPSK"/>
                <w:sz w:val="28"/>
                <w:cs/>
              </w:rPr>
              <w:t>นางสาว..............................................................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</w:t>
            </w:r>
            <w:r w:rsidRPr="002D09C2">
              <w:rPr>
                <w:rFonts w:ascii="TH SarabunPSK" w:hAnsi="TH SarabunPSK" w:cs="TH SarabunPSK"/>
                <w:sz w:val="28"/>
                <w:cs/>
              </w:rPr>
              <w:t>..............รหัสนักศึกษา........</w:t>
            </w:r>
            <w:r>
              <w:rPr>
                <w:rFonts w:ascii="TH SarabunPSK" w:hAnsi="TH SarabunPSK" w:cs="TH SarabunPSK"/>
                <w:sz w:val="28"/>
                <w:cs/>
              </w:rPr>
              <w:t>.....</w:t>
            </w:r>
            <w:r w:rsidRPr="002D09C2">
              <w:rPr>
                <w:rFonts w:ascii="TH SarabunPSK" w:hAnsi="TH SarabunPSK" w:cs="TH SarabunPSK"/>
                <w:sz w:val="28"/>
                <w:cs/>
              </w:rPr>
              <w:t>.....................................สาขาวิชา/โปรแกรมวิชา......................................................................ชั้นปีที่</w:t>
            </w:r>
            <w:r w:rsidRPr="002D09C2">
              <w:rPr>
                <w:rFonts w:ascii="TH SarabunPSK" w:hAnsi="TH SarabunPSK" w:cs="TH SarabunPSK"/>
                <w:sz w:val="28"/>
              </w:rPr>
              <w:t>……</w:t>
            </w:r>
            <w:r>
              <w:rPr>
                <w:rFonts w:ascii="TH SarabunPSK" w:hAnsi="TH SarabunPSK" w:cs="TH SarabunPSK"/>
                <w:sz w:val="28"/>
              </w:rPr>
              <w:t>…..</w:t>
            </w:r>
            <w:r w:rsidRPr="002D09C2">
              <w:rPr>
                <w:rFonts w:ascii="TH SarabunPSK" w:hAnsi="TH SarabunPSK" w:cs="TH SarabunPSK"/>
                <w:sz w:val="28"/>
              </w:rPr>
              <w:t>……</w:t>
            </w:r>
            <w:r w:rsidRPr="002D09C2">
              <w:rPr>
                <w:rFonts w:ascii="TH SarabunPSK" w:hAnsi="TH SarabunPSK" w:cs="TH SarabunPSK"/>
                <w:sz w:val="28"/>
                <w:cs/>
              </w:rPr>
              <w:t>คณะ...................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</w:t>
            </w:r>
            <w:r w:rsidRPr="002D09C2">
              <w:rPr>
                <w:rFonts w:ascii="TH SarabunPSK" w:hAnsi="TH SarabunPSK" w:cs="TH SarabunPSK"/>
                <w:sz w:val="28"/>
                <w:cs/>
              </w:rPr>
              <w:t>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.....................</w:t>
            </w:r>
            <w:r w:rsidRPr="002D09C2">
              <w:rPr>
                <w:rFonts w:ascii="TH SarabunPSK" w:hAnsi="TH SarabunPSK" w:cs="TH SarabunPSK"/>
                <w:sz w:val="28"/>
                <w:cs/>
              </w:rPr>
              <w:t xml:space="preserve"> หมายเลขโทรศัพท์..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D09C2">
              <w:rPr>
                <w:rFonts w:ascii="TH SarabunPSK" w:hAnsi="TH SarabunPSK" w:cs="TH SarabunPSK"/>
                <w:sz w:val="28"/>
                <w:cs/>
              </w:rPr>
              <w:t>............................................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ขออนุญาตซ้อมเชียร์ </w:t>
            </w:r>
            <w:r w:rsidRPr="005014B3">
              <w:rPr>
                <w:rFonts w:ascii="TH SarabunPSK" w:hAnsi="TH SarabunPSK" w:cs="TH SarabunPSK"/>
                <w:sz w:val="28"/>
                <w:cs/>
              </w:rPr>
              <w:t>การแข่งขันกีฬาภายใน</w:t>
            </w:r>
            <w:r>
              <w:rPr>
                <w:rFonts w:ascii="TH SarabunPSK" w:hAnsi="TH SarabunPSK" w:cs="TH SarabunPSK"/>
                <w:sz w:val="28"/>
              </w:rPr>
              <w:t xml:space="preserve"> RMUTI </w:t>
            </w:r>
            <w:r w:rsidRPr="005014B3">
              <w:rPr>
                <w:rFonts w:ascii="TH SarabunPSK" w:hAnsi="TH SarabunPSK" w:cs="TH SarabunPSK"/>
                <w:sz w:val="28"/>
              </w:rPr>
              <w:t>Sports Day 2011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โดยมีรายละเอียดดังนี้</w:t>
            </w:r>
          </w:p>
          <w:p w:rsidR="004A672A" w:rsidRDefault="004A672A" w:rsidP="005014B3">
            <w:pPr>
              <w:tabs>
                <w:tab w:val="left" w:pos="426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>
              <w:rPr>
                <w:rFonts w:ascii="TH SarabunPSK" w:hAnsi="TH SarabunPSK" w:cs="TH SarabunPSK"/>
                <w:sz w:val="18"/>
                <w:szCs w:val="18"/>
              </w:rPr>
              <w:t>-</w:t>
            </w:r>
            <w:r w:rsidRPr="00DF61AD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ซ้อมเชียร์ในนามของนักศึกษา 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D41965">
              <w:rPr>
                <w:rFonts w:ascii="TH SarabunPSK" w:hAnsi="TH SarabunPSK" w:cs="TH SarabunPSK"/>
                <w:sz w:val="28"/>
                <w:cs/>
              </w:rPr>
              <w:t xml:space="preserve">คณะ  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D41965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  <w:r w:rsidRPr="00D41965"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D41965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D41965">
              <w:rPr>
                <w:rFonts w:ascii="TH SarabunPSK" w:hAnsi="TH SarabunPSK" w:cs="TH SarabunPSK"/>
                <w:sz w:val="28"/>
                <w:cs/>
              </w:rPr>
              <w:t>โปรแกรมวิชา....................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........</w:t>
            </w:r>
            <w:r w:rsidRPr="00D41965">
              <w:rPr>
                <w:rFonts w:ascii="TH SarabunPSK" w:hAnsi="TH SarabunPSK" w:cs="TH SarabunPSK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........................</w:t>
            </w:r>
          </w:p>
          <w:p w:rsidR="004A672A" w:rsidRDefault="004A672A" w:rsidP="005014B3">
            <w:pPr>
              <w:tabs>
                <w:tab w:val="left" w:pos="426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-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ซ้อมเชียร์ตั้งแต่วันที่............ถึงวันที่................พฤศจิกายน </w:t>
            </w:r>
            <w:r>
              <w:rPr>
                <w:rFonts w:ascii="TH SarabunPSK" w:hAnsi="TH SarabunPSK" w:cs="TH SarabunPSK"/>
                <w:sz w:val="28"/>
              </w:rPr>
              <w:t>2554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 เวลาซ้อมเชียร์.......................น. ถึง...........................น.  </w:t>
            </w:r>
          </w:p>
          <w:p w:rsidR="004A672A" w:rsidRPr="00E91F84" w:rsidRDefault="004A672A" w:rsidP="005014B3">
            <w:pPr>
              <w:tabs>
                <w:tab w:val="left" w:pos="426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</w:rPr>
              <w:t xml:space="preserve">-  </w:t>
            </w:r>
            <w:r>
              <w:rPr>
                <w:rFonts w:ascii="TH SarabunPSK" w:hAnsi="TH SarabunPSK" w:cs="TH SarabunPSK"/>
                <w:sz w:val="28"/>
                <w:cs/>
              </w:rPr>
              <w:t>สถานที่ซ้อมเชียร์..................................................................................................................................................................</w:t>
            </w:r>
          </w:p>
          <w:p w:rsidR="004A672A" w:rsidRDefault="004A672A" w:rsidP="005014B3">
            <w:pPr>
              <w:tabs>
                <w:tab w:val="left" w:pos="426"/>
              </w:tabs>
              <w:rPr>
                <w:rFonts w:ascii="TH SarabunPSK" w:hAnsi="TH SarabunPSK" w:cs="TH SarabunPSK"/>
                <w:sz w:val="28"/>
                <w:u w:val="single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>
              <w:rPr>
                <w:rFonts w:ascii="TH SarabunPSK" w:hAnsi="TH SarabunPSK" w:cs="TH SarabunPSK"/>
                <w:sz w:val="20"/>
                <w:szCs w:val="20"/>
              </w:rPr>
              <w:t>-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จำนวนนักศึกษาเข้าร่วมกิจกรรมซ้อมเชียร์ทั้งสิ้น......................คน   </w:t>
            </w:r>
            <w:r>
              <w:rPr>
                <w:rFonts w:ascii="TH SarabunPSK" w:hAnsi="TH SarabunPSK" w:cs="TH SarabunPSK"/>
                <w:cs/>
              </w:rPr>
              <w:t>(รายชื่อนักศึกษาดังแนบ)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4A672A" w:rsidRPr="007C6301" w:rsidRDefault="004A672A" w:rsidP="005014B3">
            <w:pPr>
              <w:tabs>
                <w:tab w:val="left" w:pos="426"/>
              </w:tabs>
              <w:rPr>
                <w:rFonts w:ascii="TH SarabunPSK" w:hAnsi="TH SarabunPSK" w:cs="TH SarabunPSK"/>
                <w:sz w:val="12"/>
                <w:szCs w:val="12"/>
              </w:rPr>
            </w:pPr>
            <w:r w:rsidRPr="00F6078D">
              <w:rPr>
                <w:rFonts w:ascii="TH SarabunPSK" w:hAnsi="TH SarabunPSK" w:cs="TH SarabunPSK"/>
                <w:sz w:val="28"/>
              </w:rPr>
              <w:t xml:space="preserve">        </w:t>
            </w:r>
          </w:p>
          <w:p w:rsidR="004A672A" w:rsidRPr="00F6078D" w:rsidRDefault="004A672A" w:rsidP="005014B3">
            <w:pPr>
              <w:tabs>
                <w:tab w:val="left" w:pos="426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  ข้าพเจ้าได้อ่าน และทำความเข้าใจ </w:t>
            </w:r>
            <w:r w:rsidRPr="00F6078D">
              <w:rPr>
                <w:rFonts w:ascii="TH SarabunPSK" w:hAnsi="TH SarabunPSK" w:cs="TH SarabunPSK"/>
                <w:sz w:val="28"/>
                <w:cs/>
              </w:rPr>
              <w:t>ประกาศ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มหาวิทยาลัยเทคโนโลยีราชมงคลอีสาน  เรื่อง ข้อปฏิบัติการจัดกิจกรรม </w:t>
            </w:r>
            <w:r>
              <w:rPr>
                <w:rFonts w:ascii="TH SarabunPSK" w:hAnsi="TH SarabunPSK" w:cs="TH SarabunPSK"/>
                <w:sz w:val="28"/>
              </w:rPr>
              <w:t>“</w:t>
            </w:r>
            <w:r w:rsidRPr="00F6078D">
              <w:rPr>
                <w:rFonts w:ascii="TH SarabunPSK" w:hAnsi="TH SarabunPSK" w:cs="TH SarabunPSK"/>
                <w:sz w:val="28"/>
                <w:cs/>
              </w:rPr>
              <w:t xml:space="preserve">การแข่งขันกีฬาภายใน </w:t>
            </w:r>
            <w:r w:rsidRPr="00F6078D">
              <w:rPr>
                <w:rFonts w:ascii="TH SarabunPSK" w:hAnsi="TH SarabunPSK" w:cs="TH SarabunPSK"/>
                <w:sz w:val="28"/>
              </w:rPr>
              <w:t xml:space="preserve">RMUTI Sporst Day </w:t>
            </w:r>
            <w:smartTag w:uri="urn:schemas-microsoft-com:office:smarttags" w:element="metricconverter">
              <w:smartTagPr>
                <w:attr w:name="ProductID" w:val="2011”"/>
              </w:smartTagPr>
              <w:r w:rsidRPr="00F6078D">
                <w:rPr>
                  <w:rFonts w:ascii="TH SarabunPSK" w:hAnsi="TH SarabunPSK" w:cs="TH SarabunPSK"/>
                  <w:sz w:val="28"/>
                </w:rPr>
                <w:t>2011</w:t>
              </w:r>
              <w:r>
                <w:rPr>
                  <w:rFonts w:ascii="TH SarabunPSK" w:hAnsi="TH SarabunPSK" w:cs="TH SarabunPSK"/>
                  <w:sz w:val="28"/>
                </w:rPr>
                <w:t>”</w:t>
              </w:r>
            </w:smartTag>
            <w:r w:rsidRPr="00F6078D">
              <w:rPr>
                <w:rFonts w:ascii="TH SarabunPSK" w:hAnsi="TH SarabunPSK" w:cs="TH SarabunPSK"/>
                <w:sz w:val="28"/>
              </w:rPr>
              <w:t xml:space="preserve"> </w:t>
            </w:r>
            <w:r w:rsidRPr="00F6078D">
              <w:rPr>
                <w:rFonts w:ascii="TH SarabunPSK" w:hAnsi="TH SarabunPSK" w:cs="TH SarabunPSK"/>
                <w:sz w:val="28"/>
                <w:cs/>
              </w:rPr>
              <w:t>เป็นที่เรียบร้อยแล้ว</w:t>
            </w:r>
          </w:p>
          <w:p w:rsidR="004A672A" w:rsidRPr="00D65BA7" w:rsidRDefault="004A672A" w:rsidP="005014B3">
            <w:pPr>
              <w:tabs>
                <w:tab w:val="left" w:pos="426"/>
              </w:tabs>
              <w:ind w:left="480"/>
              <w:rPr>
                <w:rFonts w:ascii="TH SarabunPSK" w:hAnsi="TH SarabunPSK" w:cs="TH SarabunPSK"/>
                <w:sz w:val="14"/>
                <w:szCs w:val="14"/>
                <w:u w:val="single"/>
              </w:rPr>
            </w:pPr>
          </w:p>
          <w:p w:rsidR="004A672A" w:rsidRDefault="004A672A" w:rsidP="005014B3">
            <w:pPr>
              <w:tabs>
                <w:tab w:val="left" w:pos="426"/>
              </w:tabs>
              <w:rPr>
                <w:rFonts w:ascii="TH SarabunPSK" w:hAnsi="TH SarabunPSK" w:cs="TH SarabunPSK"/>
                <w:sz w:val="14"/>
                <w:szCs w:val="14"/>
              </w:rPr>
            </w:pPr>
            <w:r w:rsidRPr="00DF61AD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4A672A" w:rsidRPr="00DF61AD" w:rsidRDefault="004A672A" w:rsidP="002368D5">
            <w:pPr>
              <w:tabs>
                <w:tab w:val="left" w:pos="426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DF61AD">
              <w:rPr>
                <w:rFonts w:ascii="TH SarabunPSK" w:hAnsi="TH SarabunPSK" w:cs="TH SarabunPSK"/>
                <w:sz w:val="28"/>
                <w:cs/>
              </w:rPr>
              <w:t>ลงชื่อ....................................นักศึกษา</w:t>
            </w:r>
            <w:r>
              <w:rPr>
                <w:rFonts w:ascii="TH SarabunPSK" w:hAnsi="TH SarabunPSK" w:cs="TH SarabunPSK"/>
                <w:sz w:val="28"/>
                <w:cs/>
              </w:rPr>
              <w:t>ผู้รับผิดชอบ</w:t>
            </w:r>
            <w:r w:rsidRPr="00DF61AD">
              <w:rPr>
                <w:rFonts w:ascii="TH SarabunPSK" w:hAnsi="TH SarabunPSK" w:cs="TH SarabunPSK"/>
                <w:sz w:val="28"/>
                <w:cs/>
              </w:rPr>
              <w:tab/>
            </w:r>
            <w:r w:rsidRPr="00DF61AD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4A672A" w:rsidRPr="00DF61AD" w:rsidRDefault="004A672A" w:rsidP="002368D5">
            <w:pPr>
              <w:tabs>
                <w:tab w:val="left" w:pos="426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DF61AD">
              <w:rPr>
                <w:rFonts w:ascii="TH SarabunPSK" w:hAnsi="TH SarabunPSK" w:cs="TH SarabunPSK"/>
                <w:sz w:val="28"/>
                <w:cs/>
              </w:rPr>
              <w:t>(............................................................................)</w:t>
            </w:r>
            <w:r w:rsidRPr="00DF61AD">
              <w:rPr>
                <w:rFonts w:ascii="TH SarabunPSK" w:hAnsi="TH SarabunPSK" w:cs="TH SarabunPSK"/>
                <w:sz w:val="28"/>
                <w:cs/>
              </w:rPr>
              <w:tab/>
            </w:r>
            <w:r w:rsidRPr="00DF61AD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4A672A" w:rsidRPr="00DF61AD" w:rsidRDefault="004A672A" w:rsidP="002368D5">
            <w:pPr>
              <w:tabs>
                <w:tab w:val="left" w:pos="42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DF61AD">
              <w:rPr>
                <w:rFonts w:ascii="TH SarabunPSK" w:hAnsi="TH SarabunPSK" w:cs="TH SarabunPSK"/>
                <w:sz w:val="28"/>
                <w:cs/>
              </w:rPr>
              <w:t xml:space="preserve">             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                             </w:t>
            </w:r>
            <w:r w:rsidRPr="00DF61A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</w:t>
            </w:r>
            <w:r w:rsidRPr="00DF61AD">
              <w:rPr>
                <w:rFonts w:ascii="TH SarabunPSK" w:hAnsi="TH SarabunPSK" w:cs="TH SarabunPSK"/>
                <w:sz w:val="28"/>
                <w:cs/>
              </w:rPr>
              <w:t>วันที่....../......./..........</w:t>
            </w:r>
            <w:r w:rsidRPr="00DF61AD">
              <w:rPr>
                <w:rFonts w:ascii="TH SarabunPSK" w:hAnsi="TH SarabunPSK" w:cs="TH SarabunPSK"/>
                <w:sz w:val="28"/>
                <w:cs/>
              </w:rPr>
              <w:tab/>
              <w:t xml:space="preserve">  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</w:tr>
    </w:tbl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8"/>
      </w:tblGrid>
      <w:tr w:rsidR="004A672A" w:rsidRPr="00DF61AD" w:rsidTr="00664480">
        <w:trPr>
          <w:trHeight w:val="6200"/>
        </w:trPr>
        <w:tc>
          <w:tcPr>
            <w:tcW w:w="9468" w:type="dxa"/>
          </w:tcPr>
          <w:p w:rsidR="004A672A" w:rsidRPr="002368D5" w:rsidRDefault="004A672A" w:rsidP="007C6301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2</w:t>
            </w:r>
            <w:r w:rsidRPr="002368D5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Pr="002368D5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การขออนุญาตซ้อมเชียร์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ลีดเดอร์</w:t>
            </w:r>
            <w:r w:rsidRPr="002368D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</w:t>
            </w:r>
          </w:p>
          <w:p w:rsidR="004A672A" w:rsidRDefault="004A672A" w:rsidP="007C6301">
            <w:pPr>
              <w:tabs>
                <w:tab w:val="left" w:pos="426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  </w:t>
            </w:r>
            <w:r w:rsidRPr="002D09C2">
              <w:rPr>
                <w:rFonts w:ascii="TH SarabunPSK" w:hAnsi="TH SarabunPSK" w:cs="TH SarabunPSK"/>
                <w:sz w:val="28"/>
                <w:cs/>
              </w:rPr>
              <w:t>ข้าพเจ้า  นาย</w:t>
            </w:r>
            <w:r w:rsidRPr="002D09C2">
              <w:rPr>
                <w:rFonts w:ascii="TH SarabunPSK" w:hAnsi="TH SarabunPSK" w:cs="TH SarabunPSK"/>
                <w:sz w:val="28"/>
              </w:rPr>
              <w:t>/</w:t>
            </w:r>
            <w:r w:rsidRPr="002D09C2">
              <w:rPr>
                <w:rFonts w:ascii="TH SarabunPSK" w:hAnsi="TH SarabunPSK" w:cs="TH SarabunPSK"/>
                <w:sz w:val="28"/>
                <w:cs/>
              </w:rPr>
              <w:t>นางสาว............................................................................รหัสนักศึกษา..........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..........</w:t>
            </w:r>
            <w:r w:rsidRPr="002D09C2">
              <w:rPr>
                <w:rFonts w:ascii="TH SarabunPSK" w:hAnsi="TH SarabunPSK" w:cs="TH SarabunPSK"/>
                <w:sz w:val="28"/>
                <w:cs/>
              </w:rPr>
              <w:t>...................................สาขาวิชา/โปรแกรมวิชา......................................................................ชั้นปีที่</w:t>
            </w:r>
            <w:r w:rsidRPr="002D09C2">
              <w:rPr>
                <w:rFonts w:ascii="TH SarabunPSK" w:hAnsi="TH SarabunPSK" w:cs="TH SarabunPSK"/>
                <w:sz w:val="28"/>
              </w:rPr>
              <w:t>…………</w:t>
            </w:r>
            <w:r w:rsidRPr="002D09C2">
              <w:rPr>
                <w:rFonts w:ascii="TH SarabunPSK" w:hAnsi="TH SarabunPSK" w:cs="TH SarabunPSK"/>
                <w:sz w:val="28"/>
                <w:cs/>
              </w:rPr>
              <w:t>คณะ........................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..........</w:t>
            </w:r>
            <w:r w:rsidRPr="002D09C2">
              <w:rPr>
                <w:rFonts w:ascii="TH SarabunPSK" w:hAnsi="TH SarabunPSK" w:cs="TH SarabunPSK"/>
                <w:sz w:val="28"/>
                <w:cs/>
              </w:rPr>
              <w:t>......</w:t>
            </w:r>
            <w:r>
              <w:rPr>
                <w:rFonts w:ascii="TH SarabunPSK" w:hAnsi="TH SarabunPSK" w:cs="TH SarabunPSK"/>
                <w:sz w:val="28"/>
                <w:cs/>
              </w:rPr>
              <w:t>.....................</w:t>
            </w:r>
            <w:r w:rsidRPr="002D09C2">
              <w:rPr>
                <w:rFonts w:ascii="TH SarabunPSK" w:hAnsi="TH SarabunPSK" w:cs="TH SarabunPSK"/>
                <w:sz w:val="28"/>
                <w:cs/>
              </w:rPr>
              <w:t xml:space="preserve"> หมายเลขโทรศัพท์..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D09C2">
              <w:rPr>
                <w:rFonts w:ascii="TH SarabunPSK" w:hAnsi="TH SarabunPSK" w:cs="TH SarabunPSK"/>
                <w:sz w:val="28"/>
                <w:cs/>
              </w:rPr>
              <w:t>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  <w:r w:rsidRPr="005014B3">
              <w:rPr>
                <w:rFonts w:ascii="TH SarabunPSK" w:hAnsi="TH SarabunPSK" w:cs="TH SarabunPSK"/>
                <w:sz w:val="28"/>
                <w:cs/>
              </w:rPr>
              <w:t>ขออนุญาตซ้อมเชียร์</w:t>
            </w:r>
            <w:r>
              <w:rPr>
                <w:rFonts w:ascii="TH SarabunPSK" w:hAnsi="TH SarabunPSK" w:cs="TH SarabunPSK"/>
                <w:sz w:val="28"/>
                <w:cs/>
              </w:rPr>
              <w:t>ลีดเดอร์</w:t>
            </w:r>
            <w:r w:rsidRPr="005014B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การแข่งขันกีฬาภายใน</w:t>
            </w:r>
            <w:r>
              <w:rPr>
                <w:rFonts w:ascii="TH SarabunPSK" w:hAnsi="TH SarabunPSK" w:cs="TH SarabunPSK"/>
                <w:sz w:val="28"/>
              </w:rPr>
              <w:t xml:space="preserve"> RMUTI </w:t>
            </w:r>
            <w:r w:rsidRPr="005014B3">
              <w:rPr>
                <w:rFonts w:ascii="TH SarabunPSK" w:hAnsi="TH SarabunPSK" w:cs="TH SarabunPSK"/>
                <w:sz w:val="28"/>
              </w:rPr>
              <w:t>Sports Day 2011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โดยมีรายละเอียดดังนี้</w:t>
            </w:r>
          </w:p>
          <w:p w:rsidR="004A672A" w:rsidRPr="00D41965" w:rsidRDefault="004A672A" w:rsidP="007C6301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rPr>
                <w:rFonts w:ascii="TH SarabunPSK" w:hAnsi="TH SarabunPSK" w:cs="TH SarabunPSK"/>
                <w:sz w:val="28"/>
              </w:rPr>
            </w:pPr>
            <w:r w:rsidRPr="00D41965">
              <w:rPr>
                <w:rFonts w:ascii="TH SarabunPSK" w:hAnsi="TH SarabunPSK" w:cs="TH SarabunPSK"/>
                <w:sz w:val="28"/>
              </w:rPr>
              <w:t xml:space="preserve"> </w:t>
            </w:r>
            <w:r w:rsidRPr="00D41965">
              <w:rPr>
                <w:rFonts w:ascii="TH SarabunPSK" w:hAnsi="TH SarabunPSK" w:cs="TH SarabunPSK"/>
                <w:sz w:val="28"/>
                <w:cs/>
              </w:rPr>
              <w:t xml:space="preserve">ซ้อมเชียร์ลีดเดอร์ในนามของนักศึกษา </w:t>
            </w: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D41965">
              <w:rPr>
                <w:rFonts w:ascii="TH SarabunPSK" w:hAnsi="TH SarabunPSK" w:cs="TH SarabunPSK"/>
                <w:sz w:val="28"/>
                <w:cs/>
              </w:rPr>
              <w:t xml:space="preserve">คณะ  </w:t>
            </w: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D41965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  <w:r w:rsidRPr="00D41965">
              <w:rPr>
                <w:rFonts w:ascii="TH SarabunPSK" w:hAnsi="TH SarabunPSK" w:cs="TH SarabunPSK"/>
                <w:sz w:val="28"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D41965">
              <w:rPr>
                <w:rFonts w:ascii="TH SarabunPSK" w:hAnsi="TH SarabunPSK" w:cs="TH SarabunPSK"/>
                <w:sz w:val="28"/>
                <w:cs/>
              </w:rPr>
              <w:t>โปรแกรมวิชา......................................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........................</w:t>
            </w:r>
          </w:p>
          <w:p w:rsidR="004A672A" w:rsidRDefault="004A672A" w:rsidP="007C6301">
            <w:pPr>
              <w:tabs>
                <w:tab w:val="left" w:pos="426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18"/>
                <w:szCs w:val="18"/>
              </w:rPr>
              <w:t>-</w:t>
            </w:r>
            <w:r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  <w:cs/>
              </w:rPr>
              <w:t>ประเภทเชียร์ลีดเดอร์ที่จะดำเนินการฝึกซ้อมและส่งเข้าประกวด</w:t>
            </w: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สวยงาม     </w:t>
            </w: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สันทนาการ </w:t>
            </w:r>
          </w:p>
          <w:p w:rsidR="004A672A" w:rsidRDefault="004A672A" w:rsidP="007C6301">
            <w:pPr>
              <w:tabs>
                <w:tab w:val="left" w:pos="426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-  </w:t>
            </w:r>
            <w:r>
              <w:rPr>
                <w:rFonts w:ascii="TH SarabunPSK" w:hAnsi="TH SarabunPSK" w:cs="TH SarabunPSK"/>
                <w:sz w:val="28"/>
                <w:cs/>
              </w:rPr>
              <w:t>ซ้อมเชียร์ลีดเดอร์ตั้งแต่วันที่...</w:t>
            </w:r>
            <w:r>
              <w:rPr>
                <w:rFonts w:ascii="TH SarabunPSK" w:hAnsi="TH SarabunPSK" w:cs="TH SarabunPSK"/>
                <w:sz w:val="28"/>
              </w:rPr>
              <w:t>..</w:t>
            </w:r>
            <w:r>
              <w:rPr>
                <w:rFonts w:ascii="TH SarabunPSK" w:hAnsi="TH SarabunPSK" w:cs="TH SarabunPSK"/>
                <w:sz w:val="28"/>
                <w:cs/>
              </w:rPr>
              <w:t>........ถึงวันที่....</w:t>
            </w:r>
            <w:r>
              <w:rPr>
                <w:rFonts w:ascii="TH SarabunPSK" w:hAnsi="TH SarabunPSK" w:cs="TH SarabunPSK"/>
                <w:sz w:val="28"/>
              </w:rPr>
              <w:t>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.....พฤศจิกายน </w:t>
            </w:r>
            <w:r>
              <w:rPr>
                <w:rFonts w:ascii="TH SarabunPSK" w:hAnsi="TH SarabunPSK" w:cs="TH SarabunPSK"/>
                <w:sz w:val="28"/>
              </w:rPr>
              <w:t>2554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เวลาซ้อมเชียร์..................น. ถึง......................น.  </w:t>
            </w:r>
          </w:p>
          <w:p w:rsidR="004A672A" w:rsidRPr="00E91F84" w:rsidRDefault="004A672A" w:rsidP="007C6301">
            <w:pPr>
              <w:tabs>
                <w:tab w:val="left" w:pos="426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</w:rPr>
              <w:t xml:space="preserve">-  </w:t>
            </w:r>
            <w:r>
              <w:rPr>
                <w:rFonts w:ascii="TH SarabunPSK" w:hAnsi="TH SarabunPSK" w:cs="TH SarabunPSK"/>
                <w:sz w:val="28"/>
                <w:cs/>
              </w:rPr>
              <w:t>สถานที่ซ้อมเชียร์ลีดเดอร์...................................................................................................................................................</w:t>
            </w:r>
          </w:p>
          <w:p w:rsidR="004A672A" w:rsidRDefault="004A672A" w:rsidP="007C6301">
            <w:pPr>
              <w:tabs>
                <w:tab w:val="left" w:pos="426"/>
              </w:tabs>
              <w:rPr>
                <w:rFonts w:ascii="TH SarabunPSK" w:hAnsi="TH SarabunPSK" w:cs="TH SarabunPSK"/>
                <w:sz w:val="28"/>
                <w:u w:val="single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-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จำนวนนักศึกษาเข้าร่วมกิจกรรมซ้อมเชียร์ลีดเดอร์ทั้งสิ้น................คน </w:t>
            </w:r>
            <w:r>
              <w:rPr>
                <w:rFonts w:ascii="TH SarabunPSK" w:hAnsi="TH SarabunPSK" w:cs="TH SarabunPSK"/>
                <w:cs/>
              </w:rPr>
              <w:t>(รายชื่อนักศึกษาดังแนบ)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4A672A" w:rsidRPr="00D65BA7" w:rsidRDefault="004A672A" w:rsidP="007C6301">
            <w:pPr>
              <w:tabs>
                <w:tab w:val="left" w:pos="426"/>
              </w:tabs>
              <w:ind w:left="480"/>
              <w:rPr>
                <w:rFonts w:ascii="TH SarabunPSK" w:hAnsi="TH SarabunPSK" w:cs="TH SarabunPSK"/>
                <w:sz w:val="14"/>
                <w:szCs w:val="14"/>
                <w:u w:val="single"/>
              </w:rPr>
            </w:pPr>
            <w:r>
              <w:rPr>
                <w:rFonts w:ascii="TH SarabunPSK" w:hAnsi="TH SarabunPSK" w:cs="TH SarabunPSK"/>
                <w:sz w:val="14"/>
                <w:szCs w:val="14"/>
                <w:u w:val="single"/>
                <w:cs/>
              </w:rPr>
              <w:t xml:space="preserve">   </w:t>
            </w:r>
          </w:p>
          <w:p w:rsidR="004A672A" w:rsidRPr="00F6078D" w:rsidRDefault="004A672A" w:rsidP="007C6301">
            <w:pPr>
              <w:tabs>
                <w:tab w:val="left" w:pos="42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DF61AD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ข้าพเจ้าได้อ่าน และทำความเข้าใจ </w:t>
            </w:r>
            <w:r w:rsidRPr="00F6078D">
              <w:rPr>
                <w:rFonts w:ascii="TH SarabunPSK" w:hAnsi="TH SarabunPSK" w:cs="TH SarabunPSK"/>
                <w:sz w:val="28"/>
                <w:cs/>
              </w:rPr>
              <w:t>ประกาศ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มหาวิทยาลัยเทคโนโลยีราชมงคลอีสาน  เรื่อง ข้อปฏิบัติการจัดกิจกรรม </w:t>
            </w:r>
            <w:r>
              <w:rPr>
                <w:rFonts w:ascii="TH SarabunPSK" w:hAnsi="TH SarabunPSK" w:cs="TH SarabunPSK"/>
                <w:sz w:val="28"/>
              </w:rPr>
              <w:t xml:space="preserve">  “</w:t>
            </w:r>
            <w:r w:rsidRPr="00F6078D">
              <w:rPr>
                <w:rFonts w:ascii="TH SarabunPSK" w:hAnsi="TH SarabunPSK" w:cs="TH SarabunPSK"/>
                <w:sz w:val="28"/>
                <w:cs/>
              </w:rPr>
              <w:t xml:space="preserve">การแข่งขันกีฬาภายใน </w:t>
            </w:r>
            <w:r w:rsidRPr="00F6078D">
              <w:rPr>
                <w:rFonts w:ascii="TH SarabunPSK" w:hAnsi="TH SarabunPSK" w:cs="TH SarabunPSK"/>
                <w:sz w:val="28"/>
              </w:rPr>
              <w:t xml:space="preserve">RMUTI Sporst Day </w:t>
            </w:r>
            <w:smartTag w:uri="urn:schemas-microsoft-com:office:smarttags" w:element="metricconverter">
              <w:smartTagPr>
                <w:attr w:name="ProductID" w:val="2011”"/>
              </w:smartTagPr>
              <w:r w:rsidRPr="00F6078D">
                <w:rPr>
                  <w:rFonts w:ascii="TH SarabunPSK" w:hAnsi="TH SarabunPSK" w:cs="TH SarabunPSK"/>
                  <w:sz w:val="28"/>
                </w:rPr>
                <w:t>2011</w:t>
              </w:r>
              <w:r>
                <w:rPr>
                  <w:rFonts w:ascii="TH SarabunPSK" w:hAnsi="TH SarabunPSK" w:cs="TH SarabunPSK"/>
                  <w:sz w:val="28"/>
                </w:rPr>
                <w:t>”</w:t>
              </w:r>
            </w:smartTag>
            <w:r w:rsidRPr="00F6078D">
              <w:rPr>
                <w:rFonts w:ascii="TH SarabunPSK" w:hAnsi="TH SarabunPSK" w:cs="TH SarabunPSK"/>
                <w:sz w:val="28"/>
              </w:rPr>
              <w:t xml:space="preserve"> </w:t>
            </w:r>
            <w:r w:rsidRPr="00F6078D">
              <w:rPr>
                <w:rFonts w:ascii="TH SarabunPSK" w:hAnsi="TH SarabunPSK" w:cs="TH SarabunPSK"/>
                <w:sz w:val="28"/>
                <w:cs/>
              </w:rPr>
              <w:t>เป็นที่เรียบร้อยแล้ว</w:t>
            </w:r>
          </w:p>
          <w:p w:rsidR="004A672A" w:rsidRDefault="004A672A" w:rsidP="007C6301">
            <w:pPr>
              <w:tabs>
                <w:tab w:val="left" w:pos="426"/>
              </w:tabs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4A672A" w:rsidRDefault="004A672A" w:rsidP="007C6301">
            <w:pPr>
              <w:tabs>
                <w:tab w:val="left" w:pos="426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 xml:space="preserve">         จึงเรียนมาเพื่อโปรดพิจารณา</w:t>
            </w:r>
          </w:p>
          <w:p w:rsidR="004A672A" w:rsidRPr="007C6301" w:rsidRDefault="004A672A" w:rsidP="007C6301">
            <w:pPr>
              <w:tabs>
                <w:tab w:val="left" w:pos="426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4A672A" w:rsidRPr="00DF61AD" w:rsidRDefault="004A672A" w:rsidP="007C6301">
            <w:pPr>
              <w:tabs>
                <w:tab w:val="left" w:pos="426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DF61AD">
              <w:rPr>
                <w:rFonts w:ascii="TH SarabunPSK" w:hAnsi="TH SarabunPSK" w:cs="TH SarabunPSK"/>
                <w:sz w:val="28"/>
                <w:cs/>
              </w:rPr>
              <w:t>ลงชื่อ....................................นักศึกษา</w:t>
            </w:r>
            <w:r>
              <w:rPr>
                <w:rFonts w:ascii="TH SarabunPSK" w:hAnsi="TH SarabunPSK" w:cs="TH SarabunPSK"/>
                <w:sz w:val="28"/>
                <w:cs/>
              </w:rPr>
              <w:t>ผู้รับผิดชอบ</w:t>
            </w:r>
            <w:r w:rsidRPr="00DF61AD">
              <w:rPr>
                <w:rFonts w:ascii="TH SarabunPSK" w:hAnsi="TH SarabunPSK" w:cs="TH SarabunPSK"/>
                <w:sz w:val="28"/>
                <w:cs/>
              </w:rPr>
              <w:tab/>
            </w:r>
            <w:r w:rsidRPr="00DF61AD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4A672A" w:rsidRPr="00DF61AD" w:rsidRDefault="004A672A" w:rsidP="007C6301">
            <w:pPr>
              <w:tabs>
                <w:tab w:val="left" w:pos="426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DF61AD">
              <w:rPr>
                <w:rFonts w:ascii="TH SarabunPSK" w:hAnsi="TH SarabunPSK" w:cs="TH SarabunPSK"/>
                <w:sz w:val="28"/>
                <w:cs/>
              </w:rPr>
              <w:t>(............................................................................)</w:t>
            </w:r>
            <w:r w:rsidRPr="00DF61AD">
              <w:rPr>
                <w:rFonts w:ascii="TH SarabunPSK" w:hAnsi="TH SarabunPSK" w:cs="TH SarabunPSK"/>
                <w:sz w:val="28"/>
                <w:cs/>
              </w:rPr>
              <w:tab/>
            </w:r>
            <w:r w:rsidRPr="00DF61AD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4A672A" w:rsidRPr="00DF61AD" w:rsidRDefault="004A672A" w:rsidP="007C6301">
            <w:pPr>
              <w:tabs>
                <w:tab w:val="left" w:pos="426"/>
              </w:tabs>
              <w:rPr>
                <w:rFonts w:ascii="TH SarabunPSK" w:hAnsi="TH SarabunPSK" w:cs="TH SarabunPSK"/>
                <w:sz w:val="28"/>
              </w:rPr>
            </w:pPr>
            <w:r w:rsidRPr="00DF61AD">
              <w:rPr>
                <w:rFonts w:ascii="TH SarabunPSK" w:hAnsi="TH SarabunPSK" w:cs="TH SarabunPSK"/>
                <w:sz w:val="28"/>
                <w:cs/>
              </w:rPr>
              <w:t xml:space="preserve">             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                             </w:t>
            </w:r>
            <w:r w:rsidRPr="00DF61A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</w:t>
            </w:r>
            <w:r w:rsidRPr="00DF61AD">
              <w:rPr>
                <w:rFonts w:ascii="TH SarabunPSK" w:hAnsi="TH SarabunPSK" w:cs="TH SarabunPSK"/>
                <w:sz w:val="28"/>
                <w:cs/>
              </w:rPr>
              <w:t>วันที่....../......./..........</w:t>
            </w:r>
            <w:r w:rsidRPr="00DF61AD">
              <w:rPr>
                <w:rFonts w:ascii="TH SarabunPSK" w:hAnsi="TH SarabunPSK" w:cs="TH SarabunPSK"/>
                <w:sz w:val="28"/>
                <w:cs/>
              </w:rPr>
              <w:tab/>
            </w:r>
            <w:r w:rsidRPr="00DF61AD">
              <w:rPr>
                <w:rFonts w:ascii="TH SarabunPSK" w:hAnsi="TH SarabunPSK" w:cs="TH SarabunPSK"/>
                <w:sz w:val="28"/>
                <w:cs/>
              </w:rPr>
              <w:tab/>
            </w:r>
          </w:p>
        </w:tc>
      </w:tr>
    </w:tbl>
    <w:p w:rsidR="004A672A" w:rsidRPr="00217C85" w:rsidRDefault="004A672A" w:rsidP="00C10850">
      <w:pPr>
        <w:rPr>
          <w:rFonts w:ascii="TH SarabunPSK" w:hAnsi="TH SarabunPSK" w:cs="TH SarabunPSK"/>
          <w:sz w:val="8"/>
          <w:szCs w:val="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</w:p>
    <w:p w:rsidR="004A672A" w:rsidRDefault="004A672A" w:rsidP="007C6301">
      <w:pPr>
        <w:rPr>
          <w:rFonts w:ascii="TH SarabunPSK" w:hAnsi="TH SarabunPSK" w:cs="TH SarabunPSK"/>
          <w:b/>
          <w:bCs/>
          <w:sz w:val="32"/>
          <w:szCs w:val="36"/>
        </w:rPr>
      </w:pPr>
    </w:p>
    <w:p w:rsidR="004A672A" w:rsidRDefault="004A672A" w:rsidP="007C6301">
      <w:pPr>
        <w:tabs>
          <w:tab w:val="left" w:pos="426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     </w:t>
      </w:r>
      <w:r w:rsidRPr="00DF61AD">
        <w:rPr>
          <w:rFonts w:ascii="TH SarabunPSK" w:hAnsi="TH SarabunPSK" w:cs="TH SarabunPSK"/>
          <w:sz w:val="28"/>
          <w:cs/>
        </w:rPr>
        <w:t>ลงชื่อ........................</w:t>
      </w:r>
      <w:r>
        <w:rPr>
          <w:rFonts w:ascii="TH SarabunPSK" w:hAnsi="TH SarabunPSK" w:cs="TH SarabunPSK"/>
          <w:sz w:val="28"/>
          <w:cs/>
        </w:rPr>
        <w:t>.</w:t>
      </w:r>
      <w:r w:rsidRPr="00DF61AD"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</w:t>
      </w:r>
      <w:r w:rsidRPr="00DF61AD">
        <w:rPr>
          <w:rFonts w:ascii="TH SarabunPSK" w:hAnsi="TH SarabunPSK" w:cs="TH SarabunPSK"/>
          <w:sz w:val="28"/>
          <w:cs/>
        </w:rPr>
        <w:t>...........</w:t>
      </w:r>
      <w:r>
        <w:rPr>
          <w:rFonts w:ascii="TH SarabunPSK" w:hAnsi="TH SarabunPSK" w:cs="TH SarabunPSK"/>
          <w:sz w:val="28"/>
          <w:cs/>
        </w:rPr>
        <w:t>.............................</w:t>
      </w:r>
    </w:p>
    <w:p w:rsidR="004A672A" w:rsidRDefault="004A672A" w:rsidP="007C6301">
      <w:pPr>
        <w:tabs>
          <w:tab w:val="left" w:pos="426"/>
        </w:tabs>
        <w:ind w:left="43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    </w:t>
      </w:r>
      <w:r w:rsidRPr="00DF61AD">
        <w:rPr>
          <w:rFonts w:ascii="TH SarabunPSK" w:hAnsi="TH SarabunPSK" w:cs="TH SarabunPSK"/>
          <w:sz w:val="28"/>
          <w:cs/>
        </w:rPr>
        <w:t>(............................................................................)</w:t>
      </w:r>
    </w:p>
    <w:p w:rsidR="004A672A" w:rsidRDefault="004A672A" w:rsidP="007C6301">
      <w:pPr>
        <w:tabs>
          <w:tab w:val="left" w:pos="426"/>
        </w:tabs>
        <w:ind w:left="43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 xml:space="preserve">                              อาจารย์ที่ปรึกษา</w:t>
      </w:r>
    </w:p>
    <w:p w:rsidR="004A672A" w:rsidRPr="002220EA" w:rsidRDefault="004A672A" w:rsidP="00DC0195">
      <w:pPr>
        <w:jc w:val="center"/>
        <w:rPr>
          <w:rFonts w:ascii="TH SarabunPSK" w:hAnsi="TH SarabunPSK" w:cs="TH SarabunPSK"/>
          <w:b/>
          <w:bCs/>
          <w:sz w:val="2"/>
          <w:szCs w:val="2"/>
        </w:rPr>
      </w:pPr>
    </w:p>
    <w:sectPr w:rsidR="004A672A" w:rsidRPr="002220EA" w:rsidSect="00E70287">
      <w:pgSz w:w="11906" w:h="16838"/>
      <w:pgMar w:top="719" w:right="746" w:bottom="53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77ECD"/>
    <w:multiLevelType w:val="hybridMultilevel"/>
    <w:tmpl w:val="EB8C09DE"/>
    <w:lvl w:ilvl="0" w:tplc="0E308A68">
      <w:start w:val="2"/>
      <w:numFmt w:val="bullet"/>
      <w:lvlText w:val=""/>
      <w:lvlJc w:val="left"/>
      <w:pPr>
        <w:tabs>
          <w:tab w:val="num" w:pos="750"/>
        </w:tabs>
        <w:ind w:left="750" w:hanging="390"/>
      </w:pPr>
      <w:rPr>
        <w:rFonts w:ascii="Wingdings 2" w:eastAsia="Times New Roman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083C54"/>
    <w:multiLevelType w:val="hybridMultilevel"/>
    <w:tmpl w:val="D23E1D88"/>
    <w:lvl w:ilvl="0" w:tplc="F2FC6944">
      <w:start w:val="1"/>
      <w:numFmt w:val="thaiNumbers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>
    <w:nsid w:val="6CCA520E"/>
    <w:multiLevelType w:val="hybridMultilevel"/>
    <w:tmpl w:val="E520AAE4"/>
    <w:lvl w:ilvl="0" w:tplc="2EFC0764">
      <w:start w:val="4"/>
      <w:numFmt w:val="bullet"/>
      <w:lvlText w:val=""/>
      <w:lvlJc w:val="left"/>
      <w:pPr>
        <w:tabs>
          <w:tab w:val="num" w:pos="915"/>
        </w:tabs>
        <w:ind w:left="915" w:hanging="435"/>
      </w:pPr>
      <w:rPr>
        <w:rFonts w:ascii="Wingdings 2" w:eastAsia="Times New Roman" w:hAnsi="Wingdings 2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7343297E"/>
    <w:multiLevelType w:val="hybridMultilevel"/>
    <w:tmpl w:val="E9449058"/>
    <w:lvl w:ilvl="0" w:tplc="52947A00">
      <w:start w:val="2"/>
      <w:numFmt w:val="bullet"/>
      <w:lvlText w:val="-"/>
      <w:lvlJc w:val="left"/>
      <w:pPr>
        <w:ind w:left="660" w:hanging="360"/>
      </w:pPr>
      <w:rPr>
        <w:rFonts w:ascii="TH SarabunPSK" w:eastAsia="Times New Roman" w:hAnsi="TH SarabunPSK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CCB"/>
    <w:rsid w:val="0001681F"/>
    <w:rsid w:val="000308A8"/>
    <w:rsid w:val="00075E8E"/>
    <w:rsid w:val="000874F7"/>
    <w:rsid w:val="000D5E2D"/>
    <w:rsid w:val="000F496C"/>
    <w:rsid w:val="00102092"/>
    <w:rsid w:val="001028B5"/>
    <w:rsid w:val="00113819"/>
    <w:rsid w:val="00130352"/>
    <w:rsid w:val="00143C68"/>
    <w:rsid w:val="00175158"/>
    <w:rsid w:val="00187488"/>
    <w:rsid w:val="001A5CA2"/>
    <w:rsid w:val="001D5557"/>
    <w:rsid w:val="001E1E8D"/>
    <w:rsid w:val="002153F4"/>
    <w:rsid w:val="00217C85"/>
    <w:rsid w:val="002220EA"/>
    <w:rsid w:val="00223F39"/>
    <w:rsid w:val="002368D5"/>
    <w:rsid w:val="002439A0"/>
    <w:rsid w:val="00245F5E"/>
    <w:rsid w:val="002505B6"/>
    <w:rsid w:val="00290EA0"/>
    <w:rsid w:val="002A3C99"/>
    <w:rsid w:val="002A4110"/>
    <w:rsid w:val="002B36D9"/>
    <w:rsid w:val="002D09C2"/>
    <w:rsid w:val="002D0A79"/>
    <w:rsid w:val="002D0C4B"/>
    <w:rsid w:val="00302E20"/>
    <w:rsid w:val="0032748B"/>
    <w:rsid w:val="003457B3"/>
    <w:rsid w:val="00372CBD"/>
    <w:rsid w:val="003C59E2"/>
    <w:rsid w:val="003D642D"/>
    <w:rsid w:val="003F6E72"/>
    <w:rsid w:val="00402365"/>
    <w:rsid w:val="00406E76"/>
    <w:rsid w:val="004211D8"/>
    <w:rsid w:val="00423DF6"/>
    <w:rsid w:val="00497357"/>
    <w:rsid w:val="004A672A"/>
    <w:rsid w:val="005014B3"/>
    <w:rsid w:val="005520E1"/>
    <w:rsid w:val="0055643D"/>
    <w:rsid w:val="005713F6"/>
    <w:rsid w:val="00580FD1"/>
    <w:rsid w:val="005A7CD3"/>
    <w:rsid w:val="0062019E"/>
    <w:rsid w:val="00630F93"/>
    <w:rsid w:val="00636782"/>
    <w:rsid w:val="00664480"/>
    <w:rsid w:val="006E4552"/>
    <w:rsid w:val="006F02F8"/>
    <w:rsid w:val="00730C2B"/>
    <w:rsid w:val="007365B2"/>
    <w:rsid w:val="00755098"/>
    <w:rsid w:val="00757938"/>
    <w:rsid w:val="00767538"/>
    <w:rsid w:val="00781509"/>
    <w:rsid w:val="00787D4B"/>
    <w:rsid w:val="0079431B"/>
    <w:rsid w:val="007C6301"/>
    <w:rsid w:val="007D4C5A"/>
    <w:rsid w:val="007E0F00"/>
    <w:rsid w:val="007E4662"/>
    <w:rsid w:val="007E5AD8"/>
    <w:rsid w:val="007E7679"/>
    <w:rsid w:val="00833B54"/>
    <w:rsid w:val="00853C4E"/>
    <w:rsid w:val="008667A3"/>
    <w:rsid w:val="008C11BD"/>
    <w:rsid w:val="008D6372"/>
    <w:rsid w:val="009212B2"/>
    <w:rsid w:val="009528A7"/>
    <w:rsid w:val="0096155B"/>
    <w:rsid w:val="00975102"/>
    <w:rsid w:val="009A11E5"/>
    <w:rsid w:val="009A6046"/>
    <w:rsid w:val="009D1C45"/>
    <w:rsid w:val="009D3756"/>
    <w:rsid w:val="00A131BA"/>
    <w:rsid w:val="00A80E06"/>
    <w:rsid w:val="00B37F8B"/>
    <w:rsid w:val="00B44326"/>
    <w:rsid w:val="00B4433D"/>
    <w:rsid w:val="00B50970"/>
    <w:rsid w:val="00BC4693"/>
    <w:rsid w:val="00C10850"/>
    <w:rsid w:val="00C30162"/>
    <w:rsid w:val="00C5569F"/>
    <w:rsid w:val="00C75CCB"/>
    <w:rsid w:val="00C85DBF"/>
    <w:rsid w:val="00D0265F"/>
    <w:rsid w:val="00D05392"/>
    <w:rsid w:val="00D076C4"/>
    <w:rsid w:val="00D34074"/>
    <w:rsid w:val="00D41965"/>
    <w:rsid w:val="00D65BA7"/>
    <w:rsid w:val="00D9176A"/>
    <w:rsid w:val="00DA69AF"/>
    <w:rsid w:val="00DC0195"/>
    <w:rsid w:val="00DF61AD"/>
    <w:rsid w:val="00E009AD"/>
    <w:rsid w:val="00E01FAB"/>
    <w:rsid w:val="00E636A0"/>
    <w:rsid w:val="00E70287"/>
    <w:rsid w:val="00E73887"/>
    <w:rsid w:val="00E91F84"/>
    <w:rsid w:val="00E944D5"/>
    <w:rsid w:val="00EA7FD4"/>
    <w:rsid w:val="00F6078D"/>
    <w:rsid w:val="00F70ADC"/>
    <w:rsid w:val="00F811F8"/>
    <w:rsid w:val="00F91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3F6"/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681F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15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4023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354</TotalTime>
  <Pages>1</Pages>
  <Words>560</Words>
  <Characters>3198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แบบคำร้องขออนุญาตจัดกิจกรรมการประดิษฐ์กระทง ประจำปี ๒๕๕๔</dc:title>
  <dc:subject/>
  <dc:creator>kob</dc:creator>
  <cp:keywords/>
  <dc:description/>
  <cp:lastModifiedBy>kob</cp:lastModifiedBy>
  <cp:revision>7</cp:revision>
  <cp:lastPrinted>2011-11-17T02:32:00Z</cp:lastPrinted>
  <dcterms:created xsi:type="dcterms:W3CDTF">2011-11-16T23:42:00Z</dcterms:created>
  <dcterms:modified xsi:type="dcterms:W3CDTF">2011-11-17T05:36:00Z</dcterms:modified>
</cp:coreProperties>
</file>